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4C" w:rsidRDefault="00276C84">
      <w:pPr>
        <w:spacing w:after="0" w:line="530" w:lineRule="exact"/>
        <w:ind w:left="2293" w:right="-20"/>
        <w:rPr>
          <w:lang w:eastAsia="zh-TW"/>
        </w:rPr>
      </w:pPr>
      <w:bookmarkStart w:id="0" w:name="_GoBack"/>
      <w:bookmarkEnd w:id="0"/>
      <w:r>
        <w:rPr>
          <w:rFonts w:ascii="標楷體" w:eastAsia="標楷體" w:hAnsi="標楷體" w:cs="Adobe 仿宋 Std R"/>
          <w:b/>
          <w:sz w:val="40"/>
          <w:szCs w:val="40"/>
          <w:lang w:eastAsia="zh-TW"/>
        </w:rPr>
        <w:t>國立臺灣科</w:t>
      </w:r>
      <w:r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技</w:t>
      </w:r>
      <w:r>
        <w:rPr>
          <w:rFonts w:ascii="標楷體" w:eastAsia="標楷體" w:hAnsi="標楷體" w:cs="Adobe 仿宋 Std R"/>
          <w:b/>
          <w:sz w:val="40"/>
          <w:szCs w:val="40"/>
          <w:lang w:eastAsia="zh-TW"/>
        </w:rPr>
        <w:t>大學工程學</w:t>
      </w:r>
      <w:r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院</w:t>
      </w:r>
      <w:r>
        <w:rPr>
          <w:rFonts w:ascii="標楷體" w:eastAsia="標楷體" w:hAnsi="標楷體" w:cs="Adobe 仿宋 Std R"/>
          <w:b/>
          <w:sz w:val="40"/>
          <w:szCs w:val="40"/>
          <w:lang w:eastAsia="zh-TW"/>
        </w:rPr>
        <w:t>新進教師個</w:t>
      </w:r>
      <w:r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別</w:t>
      </w:r>
      <w:r>
        <w:rPr>
          <w:rFonts w:ascii="標楷體" w:eastAsia="標楷體" w:hAnsi="標楷體" w:cs="Adobe 仿宋 Std R"/>
          <w:b/>
          <w:sz w:val="40"/>
          <w:szCs w:val="40"/>
          <w:lang w:eastAsia="zh-TW"/>
        </w:rPr>
        <w:t>成效評估評</w:t>
      </w:r>
      <w:r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審</w:t>
      </w:r>
      <w:r>
        <w:rPr>
          <w:rFonts w:ascii="標楷體" w:eastAsia="標楷體" w:hAnsi="標楷體" w:cs="Adobe 仿宋 Std R"/>
          <w:b/>
          <w:sz w:val="40"/>
          <w:szCs w:val="40"/>
          <w:lang w:eastAsia="zh-TW"/>
        </w:rPr>
        <w:t>意見表</w:t>
      </w:r>
    </w:p>
    <w:p w:rsidR="00AA694C" w:rsidRDefault="00276C84">
      <w:pPr>
        <w:tabs>
          <w:tab w:val="left" w:pos="5500"/>
          <w:tab w:val="left" w:pos="5820"/>
          <w:tab w:val="left" w:pos="9180"/>
          <w:tab w:val="left" w:pos="10140"/>
          <w:tab w:val="left" w:pos="13480"/>
        </w:tabs>
        <w:spacing w:after="0" w:line="425" w:lineRule="exact"/>
        <w:ind w:left="1662" w:right="-20"/>
        <w:rPr>
          <w:lang w:eastAsia="zh-TW"/>
        </w:rPr>
      </w:pPr>
      <w:r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教</w:t>
      </w:r>
      <w:r>
        <w:rPr>
          <w:rFonts w:ascii="標楷體" w:eastAsia="標楷體" w:hAnsi="標楷體" w:cs="Adobe 仿宋 Std R"/>
          <w:sz w:val="32"/>
          <w:szCs w:val="32"/>
          <w:lang w:eastAsia="zh-TW"/>
        </w:rPr>
        <w:t>師</w:t>
      </w:r>
      <w:r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姓</w:t>
      </w:r>
      <w:r>
        <w:rPr>
          <w:rFonts w:ascii="標楷體" w:eastAsia="標楷體" w:hAnsi="標楷體" w:cs="Adobe 仿宋 Std R"/>
          <w:sz w:val="32"/>
          <w:szCs w:val="32"/>
          <w:lang w:eastAsia="zh-TW"/>
        </w:rPr>
        <w:t>名</w:t>
      </w:r>
      <w:r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：</w:t>
      </w:r>
      <w:r>
        <w:rPr>
          <w:rFonts w:ascii="標楷體" w:eastAsia="標楷體" w:hAnsi="標楷體" w:cs="Adobe 仿宋 Std R"/>
          <w:spacing w:val="69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Adobe 仿宋 Std R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Adobe 仿宋 Std R"/>
          <w:sz w:val="32"/>
          <w:szCs w:val="32"/>
          <w:lang w:eastAsia="zh-TW"/>
        </w:rPr>
        <w:tab/>
      </w:r>
      <w:r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任教</w:t>
      </w:r>
      <w:r>
        <w:rPr>
          <w:rFonts w:ascii="標楷體" w:eastAsia="標楷體" w:hAnsi="標楷體" w:cs="Adobe 仿宋 Std R"/>
          <w:sz w:val="32"/>
          <w:szCs w:val="32"/>
          <w:lang w:eastAsia="zh-TW"/>
        </w:rPr>
        <w:t>系所</w:t>
      </w:r>
      <w:r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：</w:t>
      </w:r>
      <w:r>
        <w:rPr>
          <w:rFonts w:ascii="標楷體" w:eastAsia="標楷體" w:hAnsi="標楷體" w:cs="Adobe 仿宋 Std R"/>
          <w:spacing w:val="69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Adobe 仿宋 Std R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Adobe 仿宋 Std R"/>
          <w:sz w:val="32"/>
          <w:szCs w:val="32"/>
          <w:lang w:eastAsia="zh-TW"/>
        </w:rPr>
        <w:tab/>
      </w:r>
      <w:r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職稱</w:t>
      </w:r>
      <w:r>
        <w:rPr>
          <w:rFonts w:ascii="標楷體" w:eastAsia="標楷體" w:hAnsi="標楷體" w:cs="Adobe 仿宋 Std R"/>
          <w:sz w:val="32"/>
          <w:szCs w:val="32"/>
          <w:lang w:eastAsia="zh-TW"/>
        </w:rPr>
        <w:t>：</w:t>
      </w:r>
      <w:r>
        <w:rPr>
          <w:rFonts w:ascii="標楷體" w:eastAsia="標楷體" w:hAnsi="標楷體" w:cs="Adobe 仿宋 Std R"/>
          <w:sz w:val="32"/>
          <w:szCs w:val="32"/>
          <w:lang w:eastAsia="zh-TW"/>
        </w:rPr>
        <w:t>□</w:t>
      </w:r>
      <w:r>
        <w:rPr>
          <w:rFonts w:ascii="標楷體" w:eastAsia="標楷體" w:hAnsi="標楷體" w:cs="Adobe 仿宋 Std R"/>
          <w:sz w:val="32"/>
          <w:szCs w:val="32"/>
          <w:lang w:eastAsia="zh-TW"/>
        </w:rPr>
        <w:t>助</w:t>
      </w:r>
      <w:r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理</w:t>
      </w:r>
      <w:r>
        <w:rPr>
          <w:rFonts w:ascii="標楷體" w:eastAsia="標楷體" w:hAnsi="標楷體" w:cs="Adobe 仿宋 Std R"/>
          <w:sz w:val="32"/>
          <w:szCs w:val="32"/>
          <w:lang w:eastAsia="zh-TW"/>
        </w:rPr>
        <w:t>教授</w:t>
      </w:r>
      <w:r>
        <w:rPr>
          <w:rFonts w:ascii="標楷體" w:eastAsia="標楷體" w:hAnsi="標楷體" w:cs="Adobe 仿宋 Std R"/>
          <w:sz w:val="32"/>
          <w:szCs w:val="32"/>
          <w:lang w:eastAsia="zh-TW"/>
        </w:rPr>
        <w:tab/>
      </w:r>
      <w:r>
        <w:rPr>
          <w:rFonts w:ascii="標楷體" w:eastAsia="標楷體" w:hAnsi="標楷體" w:cs="Adobe 仿宋 Std R"/>
          <w:spacing w:val="2"/>
          <w:sz w:val="32"/>
          <w:szCs w:val="32"/>
          <w:lang w:eastAsia="zh-TW"/>
        </w:rPr>
        <w:t>□</w:t>
      </w:r>
      <w:r>
        <w:rPr>
          <w:rFonts w:ascii="標楷體" w:eastAsia="標楷體" w:hAnsi="標楷體" w:cs="Adobe 仿宋 Std R"/>
          <w:spacing w:val="3"/>
          <w:sz w:val="32"/>
          <w:szCs w:val="32"/>
          <w:lang w:eastAsia="zh-TW"/>
        </w:rPr>
        <w:t>講師</w:t>
      </w:r>
    </w:p>
    <w:p w:rsidR="00AA694C" w:rsidRDefault="00AA694C">
      <w:pPr>
        <w:spacing w:before="7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AA694C" w:rsidRDefault="00AA694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W w:w="15151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2"/>
        <w:gridCol w:w="4658"/>
        <w:gridCol w:w="2310"/>
        <w:gridCol w:w="6611"/>
      </w:tblGrid>
      <w:tr w:rsidR="00AA694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276C84">
            <w:pPr>
              <w:spacing w:after="0" w:line="410" w:lineRule="exact"/>
              <w:ind w:left="1991" w:right="-20"/>
            </w:pPr>
            <w:proofErr w:type="spellStart"/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</w:rPr>
              <w:t>任教單</w:t>
            </w:r>
            <w:r>
              <w:rPr>
                <w:rFonts w:ascii="標楷體" w:eastAsia="標楷體" w:hAnsi="標楷體" w:cs="Adobe 仿宋 Std R"/>
                <w:spacing w:val="-3"/>
                <w:position w:val="-1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</w:rPr>
              <w:t>綜合</w:t>
            </w:r>
            <w:r>
              <w:rPr>
                <w:rFonts w:ascii="標楷體" w:eastAsia="標楷體" w:hAnsi="標楷體" w:cs="Adobe 仿宋 Std R"/>
                <w:spacing w:val="-3"/>
                <w:position w:val="-1"/>
                <w:sz w:val="28"/>
                <w:szCs w:val="28"/>
              </w:rPr>
              <w:t>評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</w:rPr>
              <w:t>語</w:t>
            </w:r>
            <w:proofErr w:type="spellEnd"/>
          </w:p>
        </w:tc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276C84">
            <w:pPr>
              <w:tabs>
                <w:tab w:val="left" w:pos="5560"/>
                <w:tab w:val="left" w:pos="7240"/>
              </w:tabs>
              <w:spacing w:after="0" w:line="410" w:lineRule="exact"/>
              <w:ind w:left="1235" w:right="-20"/>
              <w:rPr>
                <w:lang w:eastAsia="zh-TW"/>
              </w:rPr>
            </w:pP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院</w:t>
            </w:r>
            <w:r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教</w:t>
            </w:r>
            <w:r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師</w:t>
            </w:r>
            <w:r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評</w:t>
            </w:r>
            <w:r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估</w:t>
            </w:r>
            <w:r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委</w:t>
            </w:r>
            <w:r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員</w:t>
            </w:r>
            <w:r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總</w:t>
            </w:r>
            <w:r>
              <w:rPr>
                <w:rFonts w:ascii="標楷體" w:eastAsia="標楷體" w:hAnsi="標楷體" w:cs="Adobe 仿宋 Std R"/>
                <w:spacing w:val="60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評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總分：</w:t>
            </w:r>
            <w:r>
              <w:rPr>
                <w:rFonts w:ascii="標楷體" w:eastAsia="標楷體" w:hAnsi="標楷體" w:cs="Adobe 仿宋 Std R"/>
                <w:spacing w:val="62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/>
                <w:spacing w:val="-1"/>
                <w:position w:val="-1"/>
                <w:sz w:val="28"/>
                <w:szCs w:val="28"/>
                <w:lang w:eastAsia="zh-TW"/>
              </w:rPr>
              <w:t>_</w:t>
            </w:r>
            <w:r>
              <w:rPr>
                <w:rFonts w:ascii="標楷體" w:eastAsia="標楷體" w:hAnsi="標楷體" w:cs="Adobe 仿宋 Std R"/>
                <w:position w:val="-1"/>
                <w:sz w:val="28"/>
                <w:szCs w:val="28"/>
                <w:lang w:eastAsia="zh-TW"/>
              </w:rPr>
              <w:t>分</w:t>
            </w:r>
          </w:p>
        </w:tc>
      </w:tr>
      <w:tr w:rsidR="00AA694C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before="10" w:after="0" w:line="28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AA694C" w:rsidRDefault="00276C84">
            <w:pPr>
              <w:spacing w:after="0" w:line="240" w:lineRule="auto"/>
              <w:ind w:left="460" w:right="-20"/>
            </w:pPr>
            <w:proofErr w:type="spellStart"/>
            <w:r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</w:rPr>
              <w:t>教</w:t>
            </w:r>
            <w:r>
              <w:rPr>
                <w:rFonts w:ascii="標楷體" w:eastAsia="標楷體" w:hAnsi="標楷體" w:cs="Adobe 仿宋 Std R"/>
                <w:b/>
                <w:sz w:val="32"/>
                <w:szCs w:val="32"/>
              </w:rPr>
              <w:t>學</w:t>
            </w:r>
            <w:proofErr w:type="spellEnd"/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before="5" w:after="0" w:line="140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A694C" w:rsidRDefault="00276C84">
            <w:pPr>
              <w:spacing w:after="0" w:line="240" w:lineRule="auto"/>
              <w:ind w:left="23" w:right="-85"/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教學</w:t>
            </w:r>
            <w:r>
              <w:rPr>
                <w:rFonts w:ascii="標楷體" w:eastAsia="標楷體" w:hAnsi="標楷體"/>
                <w:spacing w:val="-2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配分</w:t>
            </w:r>
            <w:r>
              <w:rPr>
                <w:rFonts w:ascii="標楷體" w:eastAsia="標楷體" w:hAnsi="標楷體" w:cs="Adobe 仿宋 Std R"/>
                <w:spacing w:val="-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pacing w:val="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  <w:p w:rsidR="00AA694C" w:rsidRDefault="00276C84">
            <w:pPr>
              <w:tabs>
                <w:tab w:val="left" w:pos="1500"/>
              </w:tabs>
              <w:spacing w:after="0" w:line="365" w:lineRule="exact"/>
              <w:ind w:left="117" w:right="-20"/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得分：</w:t>
            </w:r>
            <w:r>
              <w:rPr>
                <w:rFonts w:ascii="標楷體" w:eastAsia="標楷體" w:hAnsi="標楷體" w:cs="Adobe 仿宋 Std R"/>
                <w:spacing w:val="62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AA694C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before="7" w:after="0" w:line="24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AA694C" w:rsidRDefault="00276C84">
            <w:pPr>
              <w:spacing w:after="0" w:line="240" w:lineRule="auto"/>
              <w:ind w:left="460" w:right="-20"/>
            </w:pPr>
            <w:r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  <w:lang w:eastAsia="zh-TW"/>
              </w:rPr>
              <w:t>研</w:t>
            </w:r>
            <w:r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>究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before="4" w:after="0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A694C" w:rsidRDefault="00276C84">
            <w:pPr>
              <w:spacing w:after="0" w:line="240" w:lineRule="auto"/>
              <w:ind w:left="23" w:right="-84"/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研究</w:t>
            </w:r>
            <w:r>
              <w:rPr>
                <w:rFonts w:ascii="標楷體" w:eastAsia="標楷體" w:hAnsi="標楷體"/>
                <w:spacing w:val="-2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配分</w:t>
            </w:r>
            <w:r>
              <w:rPr>
                <w:rFonts w:ascii="標楷體" w:eastAsia="標楷體" w:hAnsi="標楷體" w:cs="Adobe 仿宋 Std R"/>
                <w:spacing w:val="-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pacing w:val="1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  <w:p w:rsidR="00AA694C" w:rsidRDefault="00276C84">
            <w:pPr>
              <w:tabs>
                <w:tab w:val="left" w:pos="1500"/>
              </w:tabs>
              <w:spacing w:after="0" w:line="365" w:lineRule="exact"/>
              <w:ind w:left="117" w:right="-20"/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得分：</w:t>
            </w:r>
            <w:r>
              <w:rPr>
                <w:rFonts w:ascii="標楷體" w:eastAsia="標楷體" w:hAnsi="標楷體" w:cs="Adobe 仿宋 Std R"/>
                <w:spacing w:val="62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AA694C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before="5"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AA694C" w:rsidRDefault="00276C84">
            <w:pPr>
              <w:spacing w:after="0" w:line="418" w:lineRule="exact"/>
              <w:ind w:left="460" w:right="201" w:hanging="158"/>
            </w:pPr>
            <w:r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  <w:lang w:eastAsia="zh-TW"/>
              </w:rPr>
              <w:t>服</w:t>
            </w:r>
            <w:r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>務及</w:t>
            </w:r>
            <w:r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  <w:lang w:eastAsia="zh-TW"/>
              </w:rPr>
              <w:t>輔</w:t>
            </w:r>
            <w:r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>導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before="18" w:after="0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AA694C" w:rsidRDefault="00276C84">
            <w:pPr>
              <w:tabs>
                <w:tab w:val="left" w:pos="1480"/>
              </w:tabs>
              <w:spacing w:after="0" w:line="364" w:lineRule="exact"/>
              <w:ind w:left="83" w:right="67" w:firstLine="1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服務及</w:t>
            </w:r>
            <w:r>
              <w:rPr>
                <w:rFonts w:ascii="標楷體" w:eastAsia="標楷體" w:hAnsi="標楷體" w:cs="Adobe 仿宋 Std R"/>
                <w:spacing w:val="-3"/>
                <w:sz w:val="28"/>
                <w:szCs w:val="28"/>
                <w:lang w:eastAsia="zh-TW"/>
              </w:rPr>
              <w:t>輔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導</w:t>
            </w:r>
          </w:p>
          <w:p w:rsidR="00AA694C" w:rsidRDefault="00276C84">
            <w:pPr>
              <w:tabs>
                <w:tab w:val="left" w:pos="1480"/>
              </w:tabs>
              <w:spacing w:after="0" w:line="364" w:lineRule="exact"/>
              <w:ind w:left="83" w:right="67" w:firstLine="1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配分</w:t>
            </w:r>
            <w:r>
              <w:rPr>
                <w:rFonts w:ascii="標楷體" w:eastAsia="標楷體" w:hAnsi="標楷體" w:cs="Adobe 仿宋 Std R"/>
                <w:spacing w:val="-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spacing w:val="3"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) 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得分：</w:t>
            </w:r>
            <w:r>
              <w:rPr>
                <w:rFonts w:ascii="標楷體" w:eastAsia="標楷體" w:hAnsi="標楷體" w:cs="Adobe 仿宋 Std R"/>
                <w:spacing w:val="62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AA694C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before="7" w:after="0" w:line="190" w:lineRule="exact"/>
              <w:rPr>
                <w:rFonts w:ascii="標楷體" w:eastAsia="標楷體" w:hAnsi="標楷體"/>
                <w:b/>
                <w:sz w:val="19"/>
                <w:szCs w:val="19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AA694C" w:rsidRDefault="00276C84">
            <w:pPr>
              <w:spacing w:after="0" w:line="418" w:lineRule="exact"/>
              <w:ind w:left="460" w:right="362"/>
            </w:pPr>
            <w:r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  <w:lang w:eastAsia="zh-TW"/>
              </w:rPr>
              <w:t>綜</w:t>
            </w:r>
            <w:r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>合</w:t>
            </w:r>
            <w:r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b/>
                <w:spacing w:val="2"/>
                <w:sz w:val="32"/>
                <w:szCs w:val="32"/>
                <w:lang w:eastAsia="zh-TW"/>
              </w:rPr>
              <w:t>評</w:t>
            </w:r>
            <w:r>
              <w:rPr>
                <w:rFonts w:ascii="標楷體" w:eastAsia="標楷體" w:hAnsi="標楷體" w:cs="Adobe 仿宋 Std R"/>
                <w:b/>
                <w:sz w:val="32"/>
                <w:szCs w:val="32"/>
                <w:lang w:eastAsia="zh-TW"/>
              </w:rPr>
              <w:t>語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after="0" w:line="130" w:lineRule="exact"/>
              <w:rPr>
                <w:rFonts w:ascii="標楷體" w:eastAsia="標楷體" w:hAnsi="標楷體"/>
                <w:sz w:val="13"/>
                <w:szCs w:val="13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A694C" w:rsidRDefault="00276C84">
            <w:pPr>
              <w:spacing w:after="0" w:line="338" w:lineRule="exact"/>
              <w:ind w:left="251" w:right="169"/>
              <w:rPr>
                <w:lang w:eastAsia="zh-TW"/>
              </w:rPr>
            </w:pPr>
            <w:r>
              <w:rPr>
                <w:rFonts w:ascii="標楷體" w:eastAsia="標楷體" w:hAnsi="標楷體" w:cs="Adobe 仿宋 Std R"/>
                <w:sz w:val="26"/>
                <w:szCs w:val="26"/>
                <w:lang w:eastAsia="zh-TW"/>
              </w:rPr>
              <w:t>通過新</w:t>
            </w:r>
            <w:r>
              <w:rPr>
                <w:rFonts w:ascii="標楷體" w:eastAsia="標楷體" w:hAnsi="標楷體" w:cs="Adobe 仿宋 Std R"/>
                <w:spacing w:val="2"/>
                <w:sz w:val="26"/>
                <w:szCs w:val="26"/>
                <w:lang w:eastAsia="zh-TW"/>
              </w:rPr>
              <w:t>進</w:t>
            </w:r>
            <w:r>
              <w:rPr>
                <w:rFonts w:ascii="標楷體" w:eastAsia="標楷體" w:hAnsi="標楷體" w:cs="Adobe 仿宋 Std R"/>
                <w:sz w:val="26"/>
                <w:szCs w:val="26"/>
                <w:lang w:eastAsia="zh-TW"/>
              </w:rPr>
              <w:t>教師</w:t>
            </w:r>
            <w:r>
              <w:rPr>
                <w:rFonts w:ascii="標楷體" w:eastAsia="標楷體" w:hAnsi="標楷體" w:cs="Adobe 仿宋 Std R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sz w:val="26"/>
                <w:szCs w:val="26"/>
                <w:lang w:eastAsia="zh-TW"/>
              </w:rPr>
              <w:t>個別成</w:t>
            </w:r>
            <w:r>
              <w:rPr>
                <w:rFonts w:ascii="標楷體" w:eastAsia="標楷體" w:hAnsi="標楷體" w:cs="Adobe 仿宋 Std R"/>
                <w:spacing w:val="2"/>
                <w:sz w:val="26"/>
                <w:szCs w:val="26"/>
                <w:lang w:eastAsia="zh-TW"/>
              </w:rPr>
              <w:t>效</w:t>
            </w:r>
            <w:r>
              <w:rPr>
                <w:rFonts w:ascii="標楷體" w:eastAsia="標楷體" w:hAnsi="標楷體" w:cs="Adobe 仿宋 Std R"/>
                <w:sz w:val="26"/>
                <w:szCs w:val="26"/>
                <w:lang w:eastAsia="zh-TW"/>
              </w:rPr>
              <w:t>評估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before="8" w:after="0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A694C" w:rsidRDefault="00AA694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A694C" w:rsidRDefault="00276C84">
            <w:pPr>
              <w:tabs>
                <w:tab w:val="left" w:pos="4240"/>
              </w:tabs>
              <w:spacing w:after="0" w:line="240" w:lineRule="auto"/>
              <w:ind w:left="2298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同意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□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不同意</w:t>
            </w:r>
          </w:p>
        </w:tc>
      </w:tr>
      <w:tr w:rsidR="00AA694C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before="9" w:after="0" w:line="110" w:lineRule="exact"/>
              <w:rPr>
                <w:rFonts w:ascii="標楷體" w:eastAsia="標楷體" w:hAnsi="標楷體"/>
                <w:sz w:val="11"/>
                <w:szCs w:val="11"/>
                <w:lang w:eastAsia="zh-TW"/>
              </w:rPr>
            </w:pPr>
          </w:p>
          <w:p w:rsidR="00AA694C" w:rsidRDefault="00276C84">
            <w:pPr>
              <w:spacing w:after="0" w:line="189" w:lineRule="auto"/>
              <w:ind w:left="220" w:right="129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任教單位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評估委員</w:t>
            </w:r>
          </w:p>
          <w:p w:rsidR="00AA694C" w:rsidRDefault="00276C84">
            <w:pPr>
              <w:spacing w:after="0" w:line="380" w:lineRule="exact"/>
              <w:ind w:left="220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（簽章）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spacing w:before="9" w:after="0" w:line="110" w:lineRule="exact"/>
              <w:rPr>
                <w:rFonts w:ascii="標楷體" w:eastAsia="標楷體" w:hAnsi="標楷體"/>
                <w:sz w:val="11"/>
                <w:szCs w:val="11"/>
                <w:lang w:eastAsia="zh-TW"/>
              </w:rPr>
            </w:pPr>
          </w:p>
          <w:p w:rsidR="00AA694C" w:rsidRDefault="00276C84">
            <w:pPr>
              <w:spacing w:after="0" w:line="189" w:lineRule="auto"/>
              <w:ind w:left="155" w:right="136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院教師</w:t>
            </w:r>
            <w:r>
              <w:rPr>
                <w:rFonts w:ascii="標楷體" w:eastAsia="標楷體" w:hAnsi="標楷體" w:cs="Adobe 仿宋 Std R"/>
                <w:spacing w:val="-3"/>
                <w:sz w:val="28"/>
                <w:szCs w:val="28"/>
                <w:lang w:eastAsia="zh-TW"/>
              </w:rPr>
              <w:t>評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估委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員</w:t>
            </w:r>
          </w:p>
          <w:p w:rsidR="00AA694C" w:rsidRDefault="00276C84">
            <w:pPr>
              <w:spacing w:after="0" w:line="380" w:lineRule="exact"/>
              <w:ind w:left="428" w:right="407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（簽章）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AA694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AA694C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276C84">
            <w:pPr>
              <w:tabs>
                <w:tab w:val="left" w:pos="1140"/>
              </w:tabs>
              <w:spacing w:after="0" w:line="367" w:lineRule="exact"/>
              <w:ind w:left="30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>期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276C84">
            <w:pPr>
              <w:tabs>
                <w:tab w:val="left" w:pos="2580"/>
                <w:tab w:val="left" w:pos="3700"/>
              </w:tabs>
              <w:spacing w:after="0" w:line="367" w:lineRule="exact"/>
              <w:ind w:left="1468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>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276C84">
            <w:pPr>
              <w:tabs>
                <w:tab w:val="left" w:pos="860"/>
              </w:tabs>
              <w:spacing w:after="0" w:line="367" w:lineRule="exact"/>
              <w:ind w:left="30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>期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94C" w:rsidRDefault="00276C84">
            <w:pPr>
              <w:tabs>
                <w:tab w:val="left" w:pos="3820"/>
                <w:tab w:val="left" w:pos="4940"/>
              </w:tabs>
              <w:spacing w:after="0" w:line="367" w:lineRule="exact"/>
              <w:ind w:left="2718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>
              <w:rPr>
                <w:rFonts w:ascii="標楷體" w:eastAsia="標楷體" w:hAnsi="標楷體" w:cs="Adobe 仿宋 Std R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r>
              <w:rPr>
                <w:rFonts w:ascii="標楷體" w:eastAsia="標楷體" w:hAnsi="標楷體" w:cs="Adobe 仿宋 Std R"/>
                <w:sz w:val="28"/>
                <w:szCs w:val="28"/>
              </w:rPr>
              <w:t>日</w:t>
            </w:r>
          </w:p>
        </w:tc>
      </w:tr>
    </w:tbl>
    <w:p w:rsidR="00000000" w:rsidRDefault="00276C84">
      <w:pPr>
        <w:sectPr w:rsidR="00000000">
          <w:footerReference w:type="default" r:id="rId6"/>
          <w:pgSz w:w="15840" w:h="12240" w:orient="landscape"/>
          <w:pgMar w:top="240" w:right="180" w:bottom="220" w:left="220" w:header="720" w:footer="22" w:gutter="0"/>
          <w:cols w:space="720"/>
        </w:sectPr>
      </w:pPr>
    </w:p>
    <w:p w:rsidR="00AA694C" w:rsidRDefault="00AA694C">
      <w:pPr>
        <w:spacing w:after="0" w:line="200" w:lineRule="exact"/>
        <w:rPr>
          <w:sz w:val="20"/>
          <w:szCs w:val="20"/>
        </w:rPr>
      </w:pPr>
    </w:p>
    <w:sectPr w:rsidR="00AA694C">
      <w:footerReference w:type="default" r:id="rId7"/>
      <w:pgSz w:w="15840" w:h="12240" w:orient="landscape"/>
      <w:pgMar w:top="1120" w:right="180" w:bottom="22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84" w:rsidRDefault="00276C84">
      <w:pPr>
        <w:spacing w:after="0" w:line="240" w:lineRule="auto"/>
      </w:pPr>
      <w:r>
        <w:separator/>
      </w:r>
    </w:p>
  </w:endnote>
  <w:endnote w:type="continuationSeparator" w:id="0">
    <w:p w:rsidR="00276C84" w:rsidRDefault="0027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AC" w:rsidRDefault="00276C84">
    <w:pPr>
      <w:spacing w:after="0"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8777609</wp:posOffset>
              </wp:positionH>
              <wp:positionV relativeFrom="page">
                <wp:posOffset>7491734</wp:posOffset>
              </wp:positionV>
              <wp:extent cx="1111882" cy="101598"/>
              <wp:effectExtent l="0" t="0" r="12068" b="12702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882" cy="10159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A58AC" w:rsidRDefault="00276C84">
                          <w:pPr>
                            <w:spacing w:after="0" w:line="148" w:lineRule="exact"/>
                            <w:ind w:left="20" w:right="-20"/>
                          </w:pPr>
                          <w:r>
                            <w:rPr>
                              <w:rFonts w:ascii="Times New Roman" w:eastAsia="Times New Roman" w:hAnsi="Times New Roman"/>
                              <w:w w:val="103"/>
                              <w:sz w:val="12"/>
                              <w:szCs w:val="12"/>
                            </w:rPr>
                            <w:t>J8/</w:t>
                          </w:r>
                          <w:proofErr w:type="spellStart"/>
                          <w:r>
                            <w:rPr>
                              <w:rFonts w:ascii="Adobe 仿宋 Std R" w:eastAsia="Adobe 仿宋 Std R" w:hAnsi="Adobe 仿宋 Std R" w:cs="Adobe 仿宋 Std R"/>
                              <w:w w:val="103"/>
                              <w:sz w:val="12"/>
                              <w:szCs w:val="12"/>
                            </w:rPr>
                            <w:t>教師定期成效評估表</w:t>
                          </w:r>
                          <w:proofErr w:type="spellEnd"/>
                          <w:r>
                            <w:rPr>
                              <w:rFonts w:ascii="Adobe 仿宋 Std R" w:eastAsia="Adobe 仿宋 Std R" w:hAnsi="Adobe 仿宋 Std R" w:cs="Adobe 仿宋 Std R"/>
                              <w:w w:val="10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w w:val="74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/>
                              <w:w w:val="150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/>
                              <w:w w:val="113"/>
                              <w:sz w:val="12"/>
                              <w:szCs w:val="12"/>
                            </w:rPr>
                            <w:t>2.doc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1.15pt;margin-top:589.9pt;width:87.55pt;height: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" filled="f" stroked="f">
              <v:textbox inset="0,0,0,0">
                <w:txbxContent>
                  <w:p w:rsidR="003A58AC" w:rsidRDefault="00276C84">
                    <w:pPr>
                      <w:spacing w:after="0" w:line="148" w:lineRule="exact"/>
                      <w:ind w:left="20" w:right="-20"/>
                    </w:pPr>
                    <w:r>
                      <w:rPr>
                        <w:rFonts w:ascii="Times New Roman" w:eastAsia="Times New Roman" w:hAnsi="Times New Roman"/>
                        <w:w w:val="103"/>
                        <w:sz w:val="12"/>
                        <w:szCs w:val="12"/>
                      </w:rPr>
                      <w:t>J8/</w:t>
                    </w:r>
                    <w:proofErr w:type="spellStart"/>
                    <w:r>
                      <w:rPr>
                        <w:rFonts w:ascii="Adobe 仿宋 Std R" w:eastAsia="Adobe 仿宋 Std R" w:hAnsi="Adobe 仿宋 Std R" w:cs="Adobe 仿宋 Std R"/>
                        <w:w w:val="103"/>
                        <w:sz w:val="12"/>
                        <w:szCs w:val="12"/>
                      </w:rPr>
                      <w:t>教師定期成效評估表</w:t>
                    </w:r>
                    <w:proofErr w:type="spellEnd"/>
                    <w:r>
                      <w:rPr>
                        <w:rFonts w:ascii="Adobe 仿宋 Std R" w:eastAsia="Adobe 仿宋 Std R" w:hAnsi="Adobe 仿宋 Std R" w:cs="Adobe 仿宋 Std R"/>
                        <w:w w:val="10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74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imes New Roman" w:eastAsia="Times New Roman" w:hAnsi="Times New Roman"/>
                        <w:w w:val="150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w w:val="113"/>
                        <w:sz w:val="12"/>
                        <w:szCs w:val="12"/>
                      </w:rPr>
                      <w:t>2.doc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AC" w:rsidRDefault="00276C84">
    <w:pPr>
      <w:spacing w:after="0"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8777609</wp:posOffset>
              </wp:positionH>
              <wp:positionV relativeFrom="page">
                <wp:posOffset>7491734</wp:posOffset>
              </wp:positionV>
              <wp:extent cx="1111882" cy="101598"/>
              <wp:effectExtent l="0" t="0" r="12068" b="12702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882" cy="10159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A58AC" w:rsidRDefault="00276C84">
                          <w:pPr>
                            <w:spacing w:after="0" w:line="148" w:lineRule="exact"/>
                            <w:ind w:left="20" w:right="-20"/>
                          </w:pPr>
                          <w:r>
                            <w:rPr>
                              <w:rFonts w:ascii="Times New Roman" w:eastAsia="Times New Roman" w:hAnsi="Times New Roman"/>
                              <w:w w:val="103"/>
                              <w:sz w:val="12"/>
                              <w:szCs w:val="12"/>
                            </w:rPr>
                            <w:t>J8/</w:t>
                          </w:r>
                          <w:proofErr w:type="spellStart"/>
                          <w:r>
                            <w:rPr>
                              <w:rFonts w:ascii="Adobe 仿宋 Std R" w:eastAsia="Adobe 仿宋 Std R" w:hAnsi="Adobe 仿宋 Std R" w:cs="Adobe 仿宋 Std R"/>
                              <w:w w:val="103"/>
                              <w:sz w:val="12"/>
                              <w:szCs w:val="12"/>
                            </w:rPr>
                            <w:t>教師定期成效評估表</w:t>
                          </w:r>
                          <w:proofErr w:type="spellEnd"/>
                          <w:r>
                            <w:rPr>
                              <w:rFonts w:ascii="Adobe 仿宋 Std R" w:eastAsia="Adobe 仿宋 Std R" w:hAnsi="Adobe 仿宋 Std R" w:cs="Adobe 仿宋 Std R"/>
                              <w:w w:val="10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w w:val="74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/>
                              <w:w w:val="150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/>
                              <w:w w:val="113"/>
                              <w:sz w:val="12"/>
                              <w:szCs w:val="12"/>
                            </w:rPr>
                            <w:t>2.doc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1.15pt;margin-top:589.9pt;width:87.55pt;height: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" filled="f" stroked="f">
              <v:textbox inset="0,0,0,0">
                <w:txbxContent>
                  <w:p w:rsidR="003A58AC" w:rsidRDefault="00276C84">
                    <w:pPr>
                      <w:spacing w:after="0" w:line="148" w:lineRule="exact"/>
                      <w:ind w:left="20" w:right="-20"/>
                    </w:pPr>
                    <w:r>
                      <w:rPr>
                        <w:rFonts w:ascii="Times New Roman" w:eastAsia="Times New Roman" w:hAnsi="Times New Roman"/>
                        <w:w w:val="103"/>
                        <w:sz w:val="12"/>
                        <w:szCs w:val="12"/>
                      </w:rPr>
                      <w:t>J8/</w:t>
                    </w:r>
                    <w:proofErr w:type="spellStart"/>
                    <w:r>
                      <w:rPr>
                        <w:rFonts w:ascii="Adobe 仿宋 Std R" w:eastAsia="Adobe 仿宋 Std R" w:hAnsi="Adobe 仿宋 Std R" w:cs="Adobe 仿宋 Std R"/>
                        <w:w w:val="103"/>
                        <w:sz w:val="12"/>
                        <w:szCs w:val="12"/>
                      </w:rPr>
                      <w:t>教師定期成效評估表</w:t>
                    </w:r>
                    <w:proofErr w:type="spellEnd"/>
                    <w:r>
                      <w:rPr>
                        <w:rFonts w:ascii="Adobe 仿宋 Std R" w:eastAsia="Adobe 仿宋 Std R" w:hAnsi="Adobe 仿宋 Std R" w:cs="Adobe 仿宋 Std R"/>
                        <w:w w:val="10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74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imes New Roman" w:eastAsia="Times New Roman" w:hAnsi="Times New Roman"/>
                        <w:w w:val="150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w w:val="113"/>
                        <w:sz w:val="12"/>
                        <w:szCs w:val="12"/>
                      </w:rPr>
                      <w:t>2.doc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84" w:rsidRDefault="00276C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6C84" w:rsidRDefault="00276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694C"/>
    <w:rsid w:val="00276C84"/>
    <w:rsid w:val="00A67D8B"/>
    <w:rsid w:val="00A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5ADB7-AED0-4EFB-9F3E-A9BD1EA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國立臺灣科技大學教師升等工程學院教師定期成效評估表</dc:title>
  <dc:creator>工讀生2</dc:creator>
  <cp:lastModifiedBy>User</cp:lastModifiedBy>
  <cp:revision>2</cp:revision>
  <dcterms:created xsi:type="dcterms:W3CDTF">2022-06-08T01:35:00Z</dcterms:created>
  <dcterms:modified xsi:type="dcterms:W3CDTF">2022-06-08T01:35:00Z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2012-12-04T00:00:00Z</vt:filetime>
  </property>
</Properties>
</file>